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6B" w:rsidRPr="00FD321F" w:rsidRDefault="00B66A6B" w:rsidP="00B457D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D32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Procedury bezpieczeństwa na czas pandemii</w:t>
      </w:r>
    </w:p>
    <w:p w:rsidR="00B66A6B" w:rsidRPr="00FD321F" w:rsidRDefault="00B66A6B" w:rsidP="00B457D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D3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 związku z zapobieganiem, przeciwdziałaniem i zwalczaniem COVID-19</w:t>
      </w:r>
    </w:p>
    <w:p w:rsidR="00B66A6B" w:rsidRPr="00FD321F" w:rsidRDefault="00B66A6B" w:rsidP="00B457D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D3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w Przedszkolu </w:t>
      </w:r>
      <w:r w:rsidRPr="00FD321F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im. Aniołów Stróżów</w:t>
      </w:r>
      <w:r w:rsidRPr="00FD3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Zgromadzenia Służebnic Matki Dobrego Pasterza</w:t>
      </w:r>
    </w:p>
    <w:p w:rsidR="00B66A6B" w:rsidRPr="00FD321F" w:rsidRDefault="00B66A6B" w:rsidP="00B457D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D3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 Szaflarach</w:t>
      </w:r>
    </w:p>
    <w:p w:rsidR="00B66A6B" w:rsidRPr="00FD321F" w:rsidRDefault="00B66A6B" w:rsidP="00B457D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66A6B" w:rsidRPr="00FD321F" w:rsidRDefault="00B66A6B" w:rsidP="00B457D7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B66A6B" w:rsidRPr="00FD321F" w:rsidRDefault="00B66A6B" w:rsidP="00B457D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b/>
          <w:bCs/>
          <w:iCs/>
          <w:color w:val="000000"/>
          <w:sz w:val="24"/>
          <w:szCs w:val="24"/>
          <w:lang w:eastAsia="pl-PL"/>
        </w:rPr>
        <w:t>Podstawa prawna</w:t>
      </w:r>
      <w:r w:rsidRPr="00FD321F">
        <w:rPr>
          <w:rFonts w:ascii="Times New Roman" w:hAnsi="Times New Roman"/>
          <w:bCs/>
          <w:iCs/>
          <w:color w:val="000000"/>
          <w:sz w:val="24"/>
          <w:szCs w:val="24"/>
          <w:lang w:eastAsia="pl-PL"/>
        </w:rPr>
        <w:t>:</w:t>
      </w:r>
    </w:p>
    <w:p w:rsidR="00B66A6B" w:rsidRPr="00FD321F" w:rsidRDefault="00B66A6B" w:rsidP="00B457D7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bCs/>
          <w:iCs/>
          <w:color w:val="000000"/>
          <w:sz w:val="24"/>
          <w:szCs w:val="24"/>
          <w:lang w:eastAsia="pl-PL"/>
        </w:rPr>
        <w:t>wytyczne dla przedszkoli opracowane przez Ministerstwo Edukacji Narodowej wspólnie z Głównym Inspektorem Sanitarnym i Ministrem Zdrowia.</w:t>
      </w:r>
    </w:p>
    <w:p w:rsidR="00B66A6B" w:rsidRPr="00FD321F" w:rsidRDefault="00B66A6B" w:rsidP="00B457D7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B66A6B" w:rsidRPr="00FD321F" w:rsidRDefault="00B66A6B" w:rsidP="00B457D7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321F">
        <w:rPr>
          <w:rFonts w:ascii="Times New Roman" w:hAnsi="Times New Roman"/>
          <w:b/>
          <w:color w:val="000000"/>
          <w:sz w:val="26"/>
          <w:szCs w:val="26"/>
        </w:rPr>
        <w:t>Organizacja zajęć:</w:t>
      </w:r>
    </w:p>
    <w:p w:rsidR="00B66A6B" w:rsidRPr="00FD321F" w:rsidRDefault="00B66A6B" w:rsidP="00B457D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Od 25 maja 2020 r. dzieci przedszkolne mogą brać udział w zajęciach opiekuńczo–wychowawczych z elementami zajęć dydaktycznych.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Z przedszkola w pierwszej kolejności korzystają dzieci, których rodzice nie mają możliwości pogodzenia pracy z opieką nad nimi w domu. Dzieci pracowników systemu ochrony zdrowia, służb mundurowych, pracowników handlu i przedsiębiorstw produkcyjnych, realizujący zadania związane z zapobieganiem, przeciwdziałaniem i zwalczaniem COVID-19. Rodzice pracujący dostarczają zaświadczenie z pracy o zatrudnieniu.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W grupie może przebywać do 12 uczniów. Przy określaniu liczby uczniów w grupie należy uwzględnić także rodzaj niepełnosprawności uczniów.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W miarę możliwości do grupy przyporządkowani są ci sami nauczyciele.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Jedna grupa uczniów przebywa w wyznaczonej i stałej sali.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Minimalna przestrzeń do zajęć dla uczniów w sali nie może być mniejsza niż </w:t>
      </w:r>
      <w:smartTag w:uri="urn:schemas-microsoft-com:office:smarttags" w:element="metricconverter">
        <w:smartTagPr>
          <w:attr w:name="ProductID" w:val="4 m2"/>
        </w:smartTagPr>
        <w:r w:rsidRPr="00FD321F">
          <w:rPr>
            <w:rFonts w:ascii="Times New Roman" w:hAnsi="Times New Roman"/>
            <w:color w:val="000000"/>
            <w:sz w:val="24"/>
            <w:szCs w:val="24"/>
            <w:lang w:eastAsia="pl-PL"/>
          </w:rPr>
          <w:t>4 m2</w:t>
        </w:r>
      </w:smartTag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1 osobę 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dzieci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nauczycieli).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W sali, w której przebywa grupa, znajdują się przedmioty i sprzęty, które można skutecznie umyć, uprać lub dezynfekować. Przybory do ćwiczeń (piłki, skakanki, obręcze itp.) wykorzystywane podczas zajęć należy dokładnie czyścić lub dezynfekować.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W sali odległości pomiędzy dziećmi powinny wynosić min. 1,5 m.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Dziecko posiada przybory, które w czasie zajęć mogą znajdować się na stoliku. Dzieci nie powinny wymieniać się przyborami i zabawkami między sobą.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Należy często wietrzyć sale, w razie potrzeby także w czasie zajęć.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 organizuje przerwy dla swojej grupy, w interwałach adekwatnych do potrzeb, jednak nie rzadziej niż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co godzinę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. Grupa spędza przerwy pod nadzorem nauczyciela.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Zaleca się korzystanie przez uczniów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placu zabaw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pobytu na świeżym powietrzu na terenie przedszkola, przy zachowaniu zmianowości grup i dystansu pomiędzy nimi.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Sprzęt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placu przedszkolnym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wykorzystywany podczas zajęć powinien być regularnie czyszczony z użyciem detergentu lub dezynfekowany, jeżeli nie ma takiej możliwości należy zabezpieczyć go przed używaniem.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placu zabaw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mogą przebywać dwie grupy przy założeniu, że zachowany jest między nimi dystans.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Należy ograniczyć aktywności sprzyjające bliskiemu kontaktowi pomiędzy uczniami.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Należy zapewnić taką organizację pracy i koordynację, która utrudni stykanie się ze sobą poszczególnych grup dzieci (np. różne godziny przyjmowania grup do placówki, różne godziny przerw lub zajęć na boisku).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Nie należy organizować żadnych wyjść poza teren przedszkola (np. spacer do parku).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Dziecko nie może przynosić ze sobą do przedszkola żadnych zabawek.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Jeżeli jest taka możliwość, w szatni należy wykorzystywać co drugi boks.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Należy unikać organizowania większych skupisk dzieci w jednym pomieszczeniu, w tym ustalić bezpieczną zasadę korzystania przez grupę z szatni przed rozpoczęciem i po zakończeniu zajęć.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Nauczyciele i inni pracownicy szkoły powinni zachowywać dystans społeczny między sobą, w każdej przestrzeni szkoły, wynoszący min. </w:t>
      </w:r>
      <w:smartTag w:uri="urn:schemas-microsoft-com:office:smarttags" w:element="metricconverter">
        <w:smartTagPr>
          <w:attr w:name="ProductID" w:val="1,5 m"/>
        </w:smartTagPr>
        <w:r w:rsidRPr="00FD321F">
          <w:rPr>
            <w:rFonts w:ascii="Times New Roman" w:hAnsi="Times New Roman"/>
            <w:color w:val="000000"/>
            <w:sz w:val="24"/>
            <w:szCs w:val="24"/>
            <w:lang w:eastAsia="pl-PL"/>
          </w:rPr>
          <w:t>1,5 m</w:t>
        </w:r>
      </w:smartTag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Personel kuchenny i pracownicy administracji oraz obsługi sprzątającej powinni ograniczyć kontakty z dziećmi oraz nauczycielami.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Rodzice i opiekunowie przyprowadzający/odbierający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dzieci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przedszkola</w:t>
      </w: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mają zachować dystans społeczny w odniesieniu do pracowników przedszkola oraz innych dzieci i ich rodziców wynoszący min. </w:t>
      </w:r>
      <w:smartTag w:uri="urn:schemas-microsoft-com:office:smarttags" w:element="metricconverter">
        <w:smartTagPr>
          <w:attr w:name="ProductID" w:val="2 m"/>
        </w:smartTagPr>
        <w:r w:rsidRPr="00FD321F">
          <w:rPr>
            <w:rFonts w:ascii="Times New Roman" w:hAnsi="Times New Roman"/>
            <w:color w:val="000000"/>
            <w:sz w:val="24"/>
            <w:szCs w:val="24"/>
            <w:lang w:eastAsia="pl-PL"/>
          </w:rPr>
          <w:t>2 m</w:t>
        </w:r>
      </w:smartTag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Rodzice dzwonią dzwonkiem jak chcą wejść do Przedszkola, przed wejściem pracownik mierzy temperaturę dziecku.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Rodzice mogą wchodzić z dziećmi wyłącznie do wyznaczonego obszaru, z zachowaniem zasady – jeden rodzic z dzieckiem lub w odstępie </w:t>
      </w:r>
      <w:smartTag w:uri="urn:schemas-microsoft-com:office:smarttags" w:element="metricconverter">
        <w:smartTagPr>
          <w:attr w:name="ProductID" w:val="2 m"/>
        </w:smartTagPr>
        <w:r w:rsidRPr="00FD321F">
          <w:rPr>
            <w:rFonts w:ascii="Times New Roman" w:hAnsi="Times New Roman"/>
            <w:color w:val="000000"/>
            <w:sz w:val="24"/>
            <w:szCs w:val="24"/>
            <w:lang w:eastAsia="pl-PL"/>
          </w:rPr>
          <w:t>2 m</w:t>
        </w:r>
      </w:smartTag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kolejnego rodzica z dzieckiem, przy czym należy rygorystycznie przestrzegać wszelkich środków ostrożności (m. in. osłona ust i nosa, rękawiczki jednorazowe lub dezynfekcja rąk).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Miejscem przyprowadzania i odbierania dzieci z przedszkola jest pierwsze pomieszczenie przy wejściu do przedszkola dla grupy starszej, tzw. Wiatrołap. W tym czasie przebywa jedno dziecko i rodzic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Do przedszkola może uczęszczać wyłącznie uczeń zdrowy, bez objawów chorobowych. Dyrektor lub nauczyciel ma prawo żądać od rodzica, aby dostarczył do przedszkola zaświadczenie lekarskie o stanie zdrowia dziecka,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W razie nieobecności dziecka danego dnia Rodzic przekazuje informację nauczycielowi grupy do godz. 8.00. Dzieci przyprowadzane są do Przedszkola do godz. 8.30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Dzieci do przedszkola są przyprowadzane/odbierane przez osoby zdrowe.</w:t>
      </w:r>
    </w:p>
    <w:p w:rsidR="00B66A6B" w:rsidRPr="009E0EF9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E0EF9">
        <w:rPr>
          <w:rFonts w:ascii="Times New Roman" w:hAnsi="Times New Roman"/>
          <w:color w:val="000000"/>
          <w:sz w:val="24"/>
          <w:szCs w:val="24"/>
          <w:lang w:eastAsia="pl-PL"/>
        </w:rPr>
        <w:t>Jeżeli w domu przebywa osoba na kwarantannie lub izolacji nie wolno przyprowadzać ucznia do szkoły.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Należy ograniczyć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Należy zapewnić sposoby szybkiej komunikacji z rodzicami/opiekunami dziecka.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Każda grupa posiada co najmniej jeden termometr bezdotykowy.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>Rodzice/opiekunowie podpisują zgodę na pomiar temperatury ciała ucznia jeżeli zaistnieje taka konieczność, w przypadku wystąpienia niepokojących objawów chorobowych.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dziecko manifestuje, przejawia niepokojące objawy choroby należy odizolować je w odrębnym pomieszczeniu lub wyznaczonym miejscu z zapewnieniem min. </w:t>
      </w:r>
      <w:smartTag w:uri="urn:schemas-microsoft-com:office:smarttags" w:element="metricconverter">
        <w:smartTagPr>
          <w:attr w:name="ProductID" w:val="2 m"/>
        </w:smartTagPr>
        <w:r w:rsidRPr="00FD321F">
          <w:rPr>
            <w:rFonts w:ascii="Times New Roman" w:hAnsi="Times New Roman"/>
            <w:color w:val="000000"/>
            <w:sz w:val="24"/>
            <w:szCs w:val="24"/>
            <w:lang w:eastAsia="pl-PL"/>
          </w:rPr>
          <w:t>2 m</w:t>
        </w:r>
      </w:smartTag>
      <w:r w:rsidRPr="00FD321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odległości od innych osób i niezwłocznie powiadomić rodziców/opiekunów w celu pilnego odebrania ucznia ze szkoły.</w:t>
      </w:r>
    </w:p>
    <w:p w:rsidR="00B66A6B" w:rsidRPr="00FD321F" w:rsidRDefault="00B66A6B" w:rsidP="00B457D7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32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Czas trwania pracy przedszkola ulega zmianie: przedszkole pracuje od godz. 7.</w:t>
      </w:r>
      <w:r w:rsidRPr="00FD321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15</w:t>
      </w:r>
      <w:r w:rsidRPr="00FD32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 15.00.</w:t>
      </w:r>
    </w:p>
    <w:p w:rsidR="00B66A6B" w:rsidRPr="00FD321F" w:rsidRDefault="00B66A6B" w:rsidP="00B457D7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Pr="00FD321F" w:rsidRDefault="00B66A6B" w:rsidP="00B457D7">
      <w:pPr>
        <w:tabs>
          <w:tab w:val="num" w:pos="709"/>
        </w:tabs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66A6B" w:rsidRDefault="00B66A6B"/>
    <w:sectPr w:rsidR="00B66A6B" w:rsidSect="00CD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3F1"/>
    <w:multiLevelType w:val="multilevel"/>
    <w:tmpl w:val="BD00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24"/>
    <w:rsid w:val="001C1C9E"/>
    <w:rsid w:val="009E0EF9"/>
    <w:rsid w:val="00B457D7"/>
    <w:rsid w:val="00B66A6B"/>
    <w:rsid w:val="00CD0B55"/>
    <w:rsid w:val="00CE60AB"/>
    <w:rsid w:val="00E40B81"/>
    <w:rsid w:val="00EC3324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814</Words>
  <Characters>4884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na czas pandemii</dc:title>
  <dc:subject/>
  <dc:creator>Ilona Grzegrzółka</dc:creator>
  <cp:keywords/>
  <dc:description/>
  <cp:lastModifiedBy>X</cp:lastModifiedBy>
  <cp:revision>2</cp:revision>
  <dcterms:created xsi:type="dcterms:W3CDTF">2020-08-21T19:20:00Z</dcterms:created>
  <dcterms:modified xsi:type="dcterms:W3CDTF">2020-08-21T19:20:00Z</dcterms:modified>
</cp:coreProperties>
</file>